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56" w:rsidRPr="001B0456" w:rsidRDefault="001B0456" w:rsidP="001B0456">
      <w:pPr>
        <w:rPr>
          <w:b/>
        </w:rPr>
      </w:pPr>
      <w:r w:rsidRPr="001B0456">
        <w:rPr>
          <w:b/>
        </w:rPr>
        <w:t>Infos zum Streik der Sozial- und Erziehungsdienste</w:t>
      </w:r>
    </w:p>
    <w:p w:rsidR="001B0456" w:rsidRDefault="001B0456" w:rsidP="001B0456">
      <w:r>
        <w:t xml:space="preserve">Aufgrund von Streikaufrufen der Gewerkschaften </w:t>
      </w:r>
      <w:proofErr w:type="spellStart"/>
      <w:r>
        <w:t>komba</w:t>
      </w:r>
      <w:proofErr w:type="spellEnd"/>
      <w:r>
        <w:t>, ver.di und GEW kommt es vom 11.05. bis voraussichtlich 29.05.2015 zu erheblichen Einschränkungen in verschiedenen Bereichen des Amtes für Kinder, Jugend und Familienberatung (A 51) der StädteRegion Aachen.</w:t>
      </w:r>
    </w:p>
    <w:p w:rsidR="001B0456" w:rsidRDefault="001B0456" w:rsidP="001B0456">
      <w:r>
        <w:t>Betroffen sind die Kindertageseinrichtungen (</w:t>
      </w:r>
      <w:proofErr w:type="spellStart"/>
      <w:r>
        <w:t>KiTas</w:t>
      </w:r>
      <w:proofErr w:type="spellEnd"/>
      <w:r>
        <w:t>) - siehe unten Punkt 1.-, der Allgemeine Soziale Dienst (ASD) sowie die Amtsvormundschaften (AV) - siehe unten Punkt 2.</w:t>
      </w:r>
    </w:p>
    <w:p w:rsidR="001B0456" w:rsidRDefault="001B0456" w:rsidP="001B0456"/>
    <w:p w:rsidR="001B0456" w:rsidRDefault="001B0456" w:rsidP="001B0456">
      <w:r>
        <w:t>Näheres entnehmen Sie bitte den folgenden Informationen zu den einzelnen Bereichen. Aktuelle Informationen zum Streik sind auf dieser Internetseite jederzeit abrufbar.</w:t>
      </w:r>
    </w:p>
    <w:p w:rsidR="001B0456" w:rsidRDefault="001B0456" w:rsidP="001B0456"/>
    <w:p w:rsidR="001B0456" w:rsidRDefault="001B0456" w:rsidP="001B0456"/>
    <w:p w:rsidR="001B0456" w:rsidRPr="001B0456" w:rsidRDefault="001B0456" w:rsidP="001B0456">
      <w:pPr>
        <w:rPr>
          <w:b/>
        </w:rPr>
      </w:pPr>
      <w:r w:rsidRPr="001B0456">
        <w:rPr>
          <w:b/>
        </w:rPr>
        <w:t>1. Kindertageseinrichtungen (</w:t>
      </w:r>
      <w:proofErr w:type="spellStart"/>
      <w:r w:rsidRPr="001B0456">
        <w:rPr>
          <w:b/>
        </w:rPr>
        <w:t>KiTas</w:t>
      </w:r>
      <w:proofErr w:type="spellEnd"/>
      <w:r w:rsidRPr="001B0456">
        <w:rPr>
          <w:b/>
        </w:rPr>
        <w:t>)</w:t>
      </w:r>
    </w:p>
    <w:p w:rsidR="001B0456" w:rsidRDefault="001B0456" w:rsidP="001B0456">
      <w:r>
        <w:t xml:space="preserve"> </w:t>
      </w:r>
    </w:p>
    <w:p w:rsidR="001B0456" w:rsidRDefault="001B0456" w:rsidP="001B0456">
      <w:r>
        <w:t xml:space="preserve">In den </w:t>
      </w:r>
      <w:proofErr w:type="spellStart"/>
      <w:r>
        <w:t>KiTas</w:t>
      </w:r>
      <w:proofErr w:type="spellEnd"/>
      <w:r>
        <w:t xml:space="preserve"> der StädteRegion Aachen kommt es zu Schließungen bzw. deutlichen Einschränkungen des Betriebes. Die StädteRegion Aachen als Träger der kommunalen Kindertageseinrichtungen in den Städten Baesweiler und Monschau sowie den Gemeinden Roetgen und Simmerath kann in den u. a. Notgruppen bzw. bei Schließung nur in Fällen unzumutbarer Härte eine Betreuung in Nachbareinrichtungen sicherstellen. Die Streiks wirken sich auch auf Einrichtungen aus, die selbst nicht bestreikt werden, weil Kinder aus Nachbareinrichtungen betreut werden oder Personal in benachbarten Einrichtungen aushelfen muss. </w:t>
      </w:r>
    </w:p>
    <w:p w:rsidR="001B0456" w:rsidRDefault="001B0456" w:rsidP="001B0456"/>
    <w:p w:rsidR="001B0456" w:rsidRDefault="001B0456" w:rsidP="001B0456">
      <w:r>
        <w:t xml:space="preserve">Die </w:t>
      </w:r>
      <w:proofErr w:type="spellStart"/>
      <w:r>
        <w:t>KiTas</w:t>
      </w:r>
      <w:proofErr w:type="spellEnd"/>
      <w:r>
        <w:t xml:space="preserve"> der StädteRegion Aachen sind – unter Vorbehalt – wie folgt geöffnet bzw. geschlossen </w:t>
      </w:r>
      <w:r w:rsidRPr="001B0456">
        <w:rPr>
          <w:b/>
        </w:rPr>
        <w:t>(Stand   22.05.2015 - 13.00 Uhr):</w:t>
      </w:r>
    </w:p>
    <w:p w:rsidR="001B0456" w:rsidRDefault="001B0456" w:rsidP="001B0456"/>
    <w:p w:rsidR="001B0456" w:rsidRDefault="001B0456" w:rsidP="001B0456">
      <w:r>
        <w:t>Bitte b</w:t>
      </w:r>
      <w:r>
        <w:t>eachten Sie, dass die meisten Kindertageseinrichtungen am Freitag, den 29.05.2015 wegen einer Personalveranstaltung geschlossen bleiben. Dieser Schließtag wurde Ihnen durch die jeweilige Kindertageseinrichtung bereits am Anfang des Kindergartenjahres bekannt gegeben.</w:t>
      </w:r>
    </w:p>
    <w:p w:rsidR="001B0456" w:rsidRDefault="001B0456" w:rsidP="001B0456"/>
    <w:p w:rsidR="001B0456" w:rsidRDefault="001B0456" w:rsidP="001B0456">
      <w:r w:rsidRPr="001B0456">
        <w:rPr>
          <w:b/>
        </w:rPr>
        <w:t>Die StädteRegion erstattet den Eltern ihre Beiträge für die streikbedingten Ausfalltage der Kindertageseinrichtungen</w:t>
      </w:r>
      <w:r>
        <w:t xml:space="preserve">. Dies hat der Städteregionsausschuss am 21.05.2015 beschlossen. Das Amt für Kinder, Jugend und Familienberatung wird nun für alle Tage, an denen keine reguläre Betreuung angeboten werden konnte (also bei Schließung und auch Notgruppenbetrieb) den Beitrag tagesgenau erstatten. </w:t>
      </w:r>
      <w:r w:rsidRPr="001B0456">
        <w:rPr>
          <w:b/>
        </w:rPr>
        <w:t>Hierfür muss kein Antrag gestellt werden, die Verrechnung erfolgt automatisch durch das Amt.</w:t>
      </w:r>
    </w:p>
    <w:p w:rsidR="001B0456" w:rsidRDefault="001B0456" w:rsidP="001B0456"/>
    <w:p w:rsidR="001B0456" w:rsidRDefault="001B0456" w:rsidP="001B0456"/>
    <w:p w:rsidR="001B0456" w:rsidRDefault="001B0456" w:rsidP="001B0456">
      <w:pPr>
        <w:rPr>
          <w:b/>
        </w:rPr>
      </w:pPr>
      <w:r w:rsidRPr="001B0456">
        <w:rPr>
          <w:b/>
        </w:rPr>
        <w:t>Baesweiler</w:t>
      </w:r>
    </w:p>
    <w:p w:rsidR="001B0456" w:rsidRPr="001B0456" w:rsidRDefault="001B0456" w:rsidP="001B0456">
      <w:pPr>
        <w:rPr>
          <w:b/>
        </w:rPr>
      </w:pPr>
    </w:p>
    <w:p w:rsidR="001B0456" w:rsidRDefault="001B0456" w:rsidP="001B0456">
      <w:r>
        <w:t xml:space="preserve">Familienzentrum </w:t>
      </w:r>
      <w:proofErr w:type="spellStart"/>
      <w:r>
        <w:t>Mariastraße</w:t>
      </w:r>
      <w:proofErr w:type="spellEnd"/>
    </w:p>
    <w:p w:rsidR="001B0456" w:rsidRDefault="001B0456" w:rsidP="001B0456">
      <w:r>
        <w:t>Notgruppen vom 26. bis 28.05.</w:t>
      </w:r>
    </w:p>
    <w:p w:rsidR="001B0456" w:rsidRDefault="001B0456" w:rsidP="001B0456">
      <w:r>
        <w:t>Schließtag am 29.05.</w:t>
      </w:r>
    </w:p>
    <w:p w:rsidR="001B0456" w:rsidRDefault="001B0456" w:rsidP="001B0456"/>
    <w:p w:rsidR="001B0456" w:rsidRDefault="001B0456" w:rsidP="001B0456">
      <w:r>
        <w:t xml:space="preserve">KiTa </w:t>
      </w:r>
      <w:proofErr w:type="spellStart"/>
      <w:r>
        <w:t>Grengracht</w:t>
      </w:r>
      <w:proofErr w:type="spellEnd"/>
    </w:p>
    <w:p w:rsidR="001B0456" w:rsidRDefault="001B0456" w:rsidP="001B0456">
      <w:r>
        <w:t>Notgruppen vom 26.05. bis 29.05.</w:t>
      </w:r>
    </w:p>
    <w:p w:rsidR="001B0456" w:rsidRDefault="001B0456" w:rsidP="001B0456"/>
    <w:p w:rsidR="001B0456" w:rsidRDefault="001B0456" w:rsidP="001B0456">
      <w:r>
        <w:t xml:space="preserve">KiTa </w:t>
      </w:r>
      <w:proofErr w:type="spellStart"/>
      <w:r>
        <w:t>Beggendorf</w:t>
      </w:r>
      <w:proofErr w:type="spellEnd"/>
    </w:p>
    <w:p w:rsidR="001B0456" w:rsidRDefault="001B0456" w:rsidP="001B0456">
      <w:r>
        <w:t>geöffnet</w:t>
      </w:r>
    </w:p>
    <w:p w:rsidR="001B0456" w:rsidRDefault="001B0456" w:rsidP="001B0456">
      <w:r>
        <w:t>Schließtag am 29.05</w:t>
      </w:r>
    </w:p>
    <w:p w:rsidR="001B0456" w:rsidRDefault="001B0456" w:rsidP="001B0456"/>
    <w:p w:rsidR="001B0456" w:rsidRDefault="001B0456" w:rsidP="001B0456">
      <w:r>
        <w:t xml:space="preserve">KiTa Grabenstraße/Herzogstraße  </w:t>
      </w:r>
    </w:p>
    <w:p w:rsidR="001B0456" w:rsidRDefault="001B0456" w:rsidP="001B0456">
      <w:r>
        <w:t>26.05. bis 28.05. geschlossen</w:t>
      </w:r>
    </w:p>
    <w:p w:rsidR="001B0456" w:rsidRDefault="001B0456" w:rsidP="001B0456">
      <w:r>
        <w:t>Schließtag am 29.05.</w:t>
      </w:r>
    </w:p>
    <w:p w:rsidR="001B0456" w:rsidRDefault="001B0456" w:rsidP="001B0456"/>
    <w:p w:rsidR="001B0456" w:rsidRDefault="001B0456" w:rsidP="001B0456">
      <w:r>
        <w:t xml:space="preserve">KiTa </w:t>
      </w:r>
      <w:proofErr w:type="spellStart"/>
      <w:r>
        <w:t>Loverich</w:t>
      </w:r>
      <w:proofErr w:type="spellEnd"/>
    </w:p>
    <w:p w:rsidR="001B0456" w:rsidRDefault="001B0456" w:rsidP="001B0456">
      <w:r>
        <w:t>Notgruppen vom 26.05. bis 28.05.</w:t>
      </w:r>
    </w:p>
    <w:p w:rsidR="001B0456" w:rsidRDefault="001B0456" w:rsidP="001B0456">
      <w:r>
        <w:t>Schließtag am 29.05.</w:t>
      </w:r>
    </w:p>
    <w:p w:rsidR="001B0456" w:rsidRDefault="001B0456" w:rsidP="001B0456"/>
    <w:p w:rsidR="001B0456" w:rsidRDefault="001B0456" w:rsidP="001B0456">
      <w:r>
        <w:t>KiTa Setterich/Am Weiher</w:t>
      </w:r>
    </w:p>
    <w:p w:rsidR="001B0456" w:rsidRDefault="001B0456" w:rsidP="001B0456">
      <w:r>
        <w:t>26.05. bis 27.05. geschlossen</w:t>
      </w:r>
    </w:p>
    <w:p w:rsidR="001B0456" w:rsidRDefault="001B0456" w:rsidP="001B0456">
      <w:r>
        <w:t>Notgruppen am 28.05.</w:t>
      </w:r>
    </w:p>
    <w:p w:rsidR="001B0456" w:rsidRDefault="001B0456" w:rsidP="001B0456">
      <w:r>
        <w:t>Schließtag am 29.05.</w:t>
      </w:r>
    </w:p>
    <w:p w:rsidR="001B0456" w:rsidRDefault="001B0456" w:rsidP="001B0456"/>
    <w:p w:rsidR="001B0456" w:rsidRDefault="001B0456" w:rsidP="001B0456">
      <w:r>
        <w:t>KiTa Setterich/Emil-</w:t>
      </w:r>
      <w:proofErr w:type="spellStart"/>
      <w:r>
        <w:t>Mayrisch</w:t>
      </w:r>
      <w:proofErr w:type="spellEnd"/>
      <w:r>
        <w:t>-Str.</w:t>
      </w:r>
    </w:p>
    <w:p w:rsidR="001B0456" w:rsidRDefault="001B0456" w:rsidP="001B0456">
      <w:r>
        <w:t>Notgruppen vom 26.05. bis 28.05.</w:t>
      </w:r>
    </w:p>
    <w:p w:rsidR="001B0456" w:rsidRDefault="001B0456" w:rsidP="001B0456">
      <w:r>
        <w:t>Schließtag am 29.05</w:t>
      </w:r>
    </w:p>
    <w:p w:rsidR="001B0456" w:rsidRDefault="001B0456" w:rsidP="001B0456"/>
    <w:p w:rsidR="001B0456" w:rsidRDefault="001B0456" w:rsidP="001B0456">
      <w:r>
        <w:t>Familienzentrum Ringstraße</w:t>
      </w:r>
    </w:p>
    <w:p w:rsidR="001B0456" w:rsidRDefault="001B0456" w:rsidP="001B0456">
      <w:r>
        <w:t>Notgruppen vom 26.05. bis 28.05.</w:t>
      </w:r>
    </w:p>
    <w:p w:rsidR="001B0456" w:rsidRDefault="001B0456" w:rsidP="001B0456">
      <w:r>
        <w:t>Schließtag am 29.05.</w:t>
      </w:r>
    </w:p>
    <w:p w:rsidR="001B0456" w:rsidRDefault="001B0456" w:rsidP="001B0456"/>
    <w:p w:rsidR="001B0456" w:rsidRDefault="001B0456" w:rsidP="001B0456">
      <w:r>
        <w:t>KiTa Alexanderstraße</w:t>
      </w:r>
    </w:p>
    <w:p w:rsidR="001B0456" w:rsidRDefault="001B0456" w:rsidP="001B0456">
      <w:r>
        <w:t>geöffnet</w:t>
      </w:r>
    </w:p>
    <w:p w:rsidR="001B0456" w:rsidRDefault="001B0456" w:rsidP="001B0456">
      <w:r>
        <w:t>Schließtag am 29.05.</w:t>
      </w:r>
    </w:p>
    <w:p w:rsidR="001B0456" w:rsidRDefault="001B0456" w:rsidP="001B0456"/>
    <w:p w:rsidR="000645D5" w:rsidRDefault="000645D5" w:rsidP="001B0456"/>
    <w:p w:rsidR="001B0456" w:rsidRPr="000645D5" w:rsidRDefault="001B0456" w:rsidP="001B0456">
      <w:pPr>
        <w:rPr>
          <w:b/>
        </w:rPr>
      </w:pPr>
      <w:r w:rsidRPr="000645D5">
        <w:rPr>
          <w:b/>
        </w:rPr>
        <w:t>Monschau</w:t>
      </w:r>
    </w:p>
    <w:p w:rsidR="000645D5" w:rsidRDefault="000645D5" w:rsidP="001B0456"/>
    <w:p w:rsidR="001B0456" w:rsidRDefault="001B0456" w:rsidP="001B0456">
      <w:bookmarkStart w:id="0" w:name="_GoBack"/>
      <w:bookmarkEnd w:id="0"/>
      <w:r>
        <w:t>KiTa-Verbund Höfen/Rohren</w:t>
      </w:r>
    </w:p>
    <w:p w:rsidR="001B0456" w:rsidRDefault="001B0456" w:rsidP="001B0456">
      <w:r>
        <w:t>geöffnet</w:t>
      </w:r>
    </w:p>
    <w:p w:rsidR="001B0456" w:rsidRDefault="001B0456" w:rsidP="001B0456"/>
    <w:p w:rsidR="001B0456" w:rsidRDefault="001B0456" w:rsidP="001B0456">
      <w:r>
        <w:t xml:space="preserve">KiTa </w:t>
      </w:r>
      <w:proofErr w:type="spellStart"/>
      <w:r>
        <w:t>Imgenbroich</w:t>
      </w:r>
      <w:proofErr w:type="spellEnd"/>
      <w:r>
        <w:t xml:space="preserve">  </w:t>
      </w:r>
    </w:p>
    <w:p w:rsidR="001B0456" w:rsidRDefault="001B0456" w:rsidP="001B0456">
      <w:r>
        <w:t>Notgruppen vom 26.05. bis 28.05.</w:t>
      </w:r>
    </w:p>
    <w:p w:rsidR="001B0456" w:rsidRDefault="001B0456" w:rsidP="001B0456">
      <w:r>
        <w:t>Schließtag am 29.05.</w:t>
      </w:r>
    </w:p>
    <w:p w:rsidR="001B0456" w:rsidRDefault="001B0456" w:rsidP="001B0456"/>
    <w:p w:rsidR="001B0456" w:rsidRDefault="001B0456" w:rsidP="001B0456">
      <w:r>
        <w:t>KiTa Mützenich</w:t>
      </w:r>
    </w:p>
    <w:p w:rsidR="001B0456" w:rsidRDefault="001B0456" w:rsidP="001B0456">
      <w:r>
        <w:t>geöffnet</w:t>
      </w:r>
    </w:p>
    <w:p w:rsidR="001B0456" w:rsidRDefault="001B0456" w:rsidP="001B0456">
      <w:r>
        <w:t>Schließtag am 29.05.</w:t>
      </w:r>
    </w:p>
    <w:p w:rsidR="001B0456" w:rsidRDefault="001B0456" w:rsidP="001B0456"/>
    <w:p w:rsidR="001B0456" w:rsidRDefault="001B0456" w:rsidP="001B0456">
      <w:r>
        <w:t xml:space="preserve">Familienzentrum </w:t>
      </w:r>
      <w:proofErr w:type="spellStart"/>
      <w:r>
        <w:t>Konzen</w:t>
      </w:r>
      <w:proofErr w:type="spellEnd"/>
    </w:p>
    <w:p w:rsidR="001B0456" w:rsidRDefault="001B0456" w:rsidP="001B0456">
      <w:r>
        <w:t>geöffnet</w:t>
      </w:r>
    </w:p>
    <w:p w:rsidR="001B0456" w:rsidRDefault="001B0456" w:rsidP="001B0456">
      <w:r>
        <w:t>Schließtag am 29.05.</w:t>
      </w:r>
    </w:p>
    <w:p w:rsidR="001B0456" w:rsidRDefault="001B0456" w:rsidP="001B0456"/>
    <w:p w:rsidR="001B0456" w:rsidRDefault="001B0456" w:rsidP="001B0456"/>
    <w:p w:rsidR="001B0456" w:rsidRDefault="001B0456" w:rsidP="001B0456">
      <w:pPr>
        <w:rPr>
          <w:b/>
        </w:rPr>
      </w:pPr>
      <w:r w:rsidRPr="001B0456">
        <w:rPr>
          <w:b/>
        </w:rPr>
        <w:t>Roetgen</w:t>
      </w:r>
    </w:p>
    <w:p w:rsidR="000645D5" w:rsidRPr="001B0456" w:rsidRDefault="000645D5" w:rsidP="001B0456">
      <w:pPr>
        <w:rPr>
          <w:b/>
        </w:rPr>
      </w:pPr>
    </w:p>
    <w:p w:rsidR="001B0456" w:rsidRDefault="001B0456" w:rsidP="001B0456">
      <w:r>
        <w:t>Familienzentrum Hauptstraße</w:t>
      </w:r>
    </w:p>
    <w:p w:rsidR="001B0456" w:rsidRDefault="001B0456" w:rsidP="001B0456">
      <w:r>
        <w:t>geöffnet</w:t>
      </w:r>
    </w:p>
    <w:p w:rsidR="001B0456" w:rsidRDefault="001B0456" w:rsidP="001B0456">
      <w:r>
        <w:t xml:space="preserve">Schließtag am 29.05. </w:t>
      </w:r>
    </w:p>
    <w:p w:rsidR="001B0456" w:rsidRDefault="001B0456" w:rsidP="001B0456"/>
    <w:p w:rsidR="001B0456" w:rsidRDefault="001B0456" w:rsidP="001B0456">
      <w:r>
        <w:lastRenderedPageBreak/>
        <w:t xml:space="preserve">KiTa Rott  </w:t>
      </w:r>
    </w:p>
    <w:p w:rsidR="001B0456" w:rsidRDefault="001B0456" w:rsidP="001B0456">
      <w:r>
        <w:t>geöffnet</w:t>
      </w:r>
    </w:p>
    <w:p w:rsidR="001B0456" w:rsidRDefault="001B0456" w:rsidP="001B0456">
      <w:r>
        <w:t>Schließtag am 29.05.</w:t>
      </w:r>
    </w:p>
    <w:p w:rsidR="001B0456" w:rsidRDefault="001B0456" w:rsidP="001B0456"/>
    <w:p w:rsidR="001B0456" w:rsidRDefault="001B0456" w:rsidP="001B0456">
      <w:r>
        <w:t xml:space="preserve">KiTa </w:t>
      </w:r>
      <w:proofErr w:type="spellStart"/>
      <w:r>
        <w:t>Lammerskreuzstraße</w:t>
      </w:r>
      <w:proofErr w:type="spellEnd"/>
    </w:p>
    <w:p w:rsidR="001B0456" w:rsidRDefault="001B0456" w:rsidP="001B0456">
      <w:r>
        <w:t>geöffnet</w:t>
      </w:r>
    </w:p>
    <w:p w:rsidR="001B0456" w:rsidRDefault="001B0456" w:rsidP="001B0456">
      <w:r>
        <w:t>Schließtag am 29.05.</w:t>
      </w:r>
    </w:p>
    <w:p w:rsidR="001B0456" w:rsidRDefault="001B0456" w:rsidP="001B0456"/>
    <w:p w:rsidR="000645D5" w:rsidRDefault="000645D5" w:rsidP="001B0456"/>
    <w:p w:rsidR="001B0456" w:rsidRDefault="001B0456" w:rsidP="001B0456">
      <w:pPr>
        <w:rPr>
          <w:b/>
        </w:rPr>
      </w:pPr>
      <w:r w:rsidRPr="000645D5">
        <w:rPr>
          <w:b/>
        </w:rPr>
        <w:t>Simmerath</w:t>
      </w:r>
    </w:p>
    <w:p w:rsidR="000645D5" w:rsidRPr="000645D5" w:rsidRDefault="000645D5" w:rsidP="001B0456">
      <w:pPr>
        <w:rPr>
          <w:b/>
        </w:rPr>
      </w:pPr>
    </w:p>
    <w:p w:rsidR="001B0456" w:rsidRDefault="001B0456" w:rsidP="001B0456">
      <w:r>
        <w:t xml:space="preserve">Familienzentrum Im </w:t>
      </w:r>
      <w:proofErr w:type="spellStart"/>
      <w:r>
        <w:t>Römbchen</w:t>
      </w:r>
      <w:proofErr w:type="spellEnd"/>
    </w:p>
    <w:p w:rsidR="001B0456" w:rsidRDefault="001B0456" w:rsidP="001B0456">
      <w:r>
        <w:t>geöffnet</w:t>
      </w:r>
    </w:p>
    <w:p w:rsidR="001B0456" w:rsidRDefault="001B0456" w:rsidP="001B0456">
      <w:r>
        <w:t>Schließtag am 29.05.</w:t>
      </w:r>
    </w:p>
    <w:p w:rsidR="001B0456" w:rsidRDefault="001B0456" w:rsidP="001B0456"/>
    <w:p w:rsidR="001B0456" w:rsidRDefault="001B0456" w:rsidP="001B0456">
      <w:r>
        <w:t xml:space="preserve">KiTa-Verbund </w:t>
      </w:r>
      <w:proofErr w:type="spellStart"/>
      <w:r>
        <w:t>Eicherscheid</w:t>
      </w:r>
      <w:proofErr w:type="spellEnd"/>
      <w:r>
        <w:t>/</w:t>
      </w:r>
      <w:proofErr w:type="spellStart"/>
      <w:r>
        <w:t>Dedenborn</w:t>
      </w:r>
      <w:proofErr w:type="spellEnd"/>
    </w:p>
    <w:p w:rsidR="001B0456" w:rsidRDefault="001B0456" w:rsidP="001B0456">
      <w:r>
        <w:t>geöffnet</w:t>
      </w:r>
    </w:p>
    <w:p w:rsidR="001B0456" w:rsidRDefault="001B0456" w:rsidP="001B0456">
      <w:r>
        <w:t>Schließtag am 29.05.</w:t>
      </w:r>
    </w:p>
    <w:p w:rsidR="001B0456" w:rsidRDefault="001B0456" w:rsidP="001B0456"/>
    <w:p w:rsidR="001B0456" w:rsidRDefault="001B0456" w:rsidP="001B0456">
      <w:r>
        <w:t xml:space="preserve">KiTa-Verbund </w:t>
      </w:r>
      <w:proofErr w:type="spellStart"/>
      <w:r>
        <w:t>Einruhr</w:t>
      </w:r>
      <w:proofErr w:type="spellEnd"/>
      <w:r>
        <w:t>/</w:t>
      </w:r>
      <w:proofErr w:type="spellStart"/>
      <w:r>
        <w:t>Rurberg</w:t>
      </w:r>
      <w:proofErr w:type="spellEnd"/>
      <w:r>
        <w:t>/</w:t>
      </w:r>
      <w:proofErr w:type="spellStart"/>
      <w:r>
        <w:t>Woffelsbach</w:t>
      </w:r>
      <w:proofErr w:type="spellEnd"/>
    </w:p>
    <w:p w:rsidR="001B0456" w:rsidRDefault="001B0456" w:rsidP="001B0456">
      <w:r>
        <w:t>geöffnet</w:t>
      </w:r>
    </w:p>
    <w:p w:rsidR="001B0456" w:rsidRDefault="001B0456" w:rsidP="001B0456">
      <w:r>
        <w:t xml:space="preserve">Schließtag in </w:t>
      </w:r>
      <w:proofErr w:type="spellStart"/>
      <w:r>
        <w:t>Einruhr</w:t>
      </w:r>
      <w:proofErr w:type="spellEnd"/>
      <w:r>
        <w:t xml:space="preserve"> und </w:t>
      </w:r>
      <w:proofErr w:type="spellStart"/>
      <w:r>
        <w:t>Woffelsbach</w:t>
      </w:r>
      <w:proofErr w:type="spellEnd"/>
      <w:r>
        <w:t xml:space="preserve"> am 29.05.</w:t>
      </w:r>
    </w:p>
    <w:p w:rsidR="001B0456" w:rsidRDefault="001B0456" w:rsidP="001B0456"/>
    <w:p w:rsidR="001B0456" w:rsidRDefault="001B0456" w:rsidP="001B0456">
      <w:r>
        <w:t xml:space="preserve">KiTa </w:t>
      </w:r>
      <w:proofErr w:type="spellStart"/>
      <w:r>
        <w:t>Kesternich</w:t>
      </w:r>
      <w:proofErr w:type="spellEnd"/>
      <w:r>
        <w:t xml:space="preserve">   </w:t>
      </w:r>
    </w:p>
    <w:p w:rsidR="001B0456" w:rsidRDefault="001B0456" w:rsidP="001B0456">
      <w:r>
        <w:t>geöffnet</w:t>
      </w:r>
    </w:p>
    <w:p w:rsidR="001B0456" w:rsidRDefault="001B0456" w:rsidP="001B0456"/>
    <w:p w:rsidR="001B0456" w:rsidRDefault="001B0456" w:rsidP="001B0456">
      <w:r>
        <w:t xml:space="preserve">KiTa </w:t>
      </w:r>
      <w:proofErr w:type="spellStart"/>
      <w:r>
        <w:t>Lammersdorf</w:t>
      </w:r>
      <w:proofErr w:type="spellEnd"/>
    </w:p>
    <w:p w:rsidR="001B0456" w:rsidRDefault="001B0456" w:rsidP="001B0456">
      <w:r>
        <w:t>geöffnet</w:t>
      </w:r>
    </w:p>
    <w:p w:rsidR="001B0456" w:rsidRDefault="001B0456" w:rsidP="001B0456"/>
    <w:p w:rsidR="001B0456" w:rsidRDefault="001B0456" w:rsidP="001B0456">
      <w:r>
        <w:t xml:space="preserve">KiTa </w:t>
      </w:r>
      <w:proofErr w:type="spellStart"/>
      <w:r>
        <w:t>Rollesbroich</w:t>
      </w:r>
      <w:proofErr w:type="spellEnd"/>
    </w:p>
    <w:p w:rsidR="001B0456" w:rsidRDefault="001B0456" w:rsidP="001B0456">
      <w:r>
        <w:t>geöffnet</w:t>
      </w:r>
    </w:p>
    <w:p w:rsidR="001B0456" w:rsidRDefault="001B0456" w:rsidP="001B0456">
      <w:r>
        <w:t>Schließtag am 29.05.</w:t>
      </w:r>
    </w:p>
    <w:p w:rsidR="001B0456" w:rsidRDefault="001B0456" w:rsidP="001B0456"/>
    <w:p w:rsidR="001B0456" w:rsidRDefault="001B0456" w:rsidP="001B0456">
      <w:r>
        <w:t>KiTa Verbund Strauch/</w:t>
      </w:r>
      <w:proofErr w:type="spellStart"/>
      <w:r>
        <w:t>Steckenborn</w:t>
      </w:r>
      <w:proofErr w:type="spellEnd"/>
      <w:r>
        <w:t xml:space="preserve"> </w:t>
      </w:r>
    </w:p>
    <w:p w:rsidR="001B0456" w:rsidRDefault="001B0456" w:rsidP="001B0456">
      <w:r>
        <w:t>geöffnet</w:t>
      </w:r>
    </w:p>
    <w:p w:rsidR="001B0456" w:rsidRDefault="001B0456" w:rsidP="001B0456">
      <w:r>
        <w:t>Schließtag am 26.05.</w:t>
      </w:r>
    </w:p>
    <w:p w:rsidR="001B0456" w:rsidRDefault="001B0456" w:rsidP="001B0456"/>
    <w:p w:rsidR="001B0456" w:rsidRDefault="001B0456" w:rsidP="001B0456"/>
    <w:p w:rsidR="001B0456" w:rsidRDefault="001B0456" w:rsidP="001B0456">
      <w:r>
        <w:t>Erster Ansprechpartner ist die KiTa-Leitung vor Ort. Sonst können sich Eltern aus Baesweiler, Monschau, Roetgen und Simmerath auch an das Amt für Kinder, Jugend und Familienberatung (Tel. 0241-5198-2393, montags bis freitags von 7.30 bis 17.00 Uhr) wenden.</w:t>
      </w:r>
    </w:p>
    <w:p w:rsidR="001B0456" w:rsidRDefault="001B0456" w:rsidP="001B0456"/>
    <w:p w:rsidR="001B0456" w:rsidRDefault="001B0456" w:rsidP="001B0456"/>
    <w:p w:rsidR="001B0456" w:rsidRDefault="001B0456" w:rsidP="001B0456"/>
    <w:p w:rsidR="001B0456" w:rsidRPr="000645D5" w:rsidRDefault="001B0456" w:rsidP="001B0456">
      <w:pPr>
        <w:rPr>
          <w:b/>
        </w:rPr>
      </w:pPr>
      <w:r w:rsidRPr="000645D5">
        <w:rPr>
          <w:b/>
        </w:rPr>
        <w:t>2. Allgemeiner Sozialer Dienst (ASD) und Amtsvormundschaften (AV)</w:t>
      </w:r>
    </w:p>
    <w:p w:rsidR="001B0456" w:rsidRPr="000645D5" w:rsidRDefault="001B0456" w:rsidP="001B0456">
      <w:pPr>
        <w:rPr>
          <w:b/>
        </w:rPr>
      </w:pPr>
    </w:p>
    <w:p w:rsidR="001B0456" w:rsidRDefault="001B0456" w:rsidP="001B0456">
      <w:r>
        <w:t>Ab dem 11.05.2015 befinden sich Mitarbeiter/innen des ASD und der AV im Streik. Eingehende E-Mails werden nicht gelesen und nicht beantwortet. Vereinbarte Hausbesuche und sonstige Termine finden nicht statt, sie werden nach Möglichkeit durch das Sekretariat des A 51 telefonisch rechtzeitig abgesagt.</w:t>
      </w:r>
    </w:p>
    <w:p w:rsidR="001B0456" w:rsidRDefault="001B0456" w:rsidP="001B0456"/>
    <w:p w:rsidR="001B0456" w:rsidRDefault="001B0456" w:rsidP="001B0456">
      <w:r>
        <w:t>Die Sprechstunden des ASD</w:t>
      </w:r>
    </w:p>
    <w:p w:rsidR="001B0456" w:rsidRDefault="001B0456" w:rsidP="001B0456"/>
    <w:p w:rsidR="001B0456" w:rsidRDefault="001B0456" w:rsidP="001B0456">
      <w:r>
        <w:t xml:space="preserve">    * dienstags, mittwochs und donnerstags in der Verwaltung in Baesweiler, </w:t>
      </w:r>
      <w:proofErr w:type="spellStart"/>
      <w:r>
        <w:t>Mariastraße</w:t>
      </w:r>
      <w:proofErr w:type="spellEnd"/>
      <w:r>
        <w:t xml:space="preserve"> 2,</w:t>
      </w:r>
    </w:p>
    <w:p w:rsidR="001B0456" w:rsidRDefault="001B0456" w:rsidP="001B0456">
      <w:r>
        <w:t xml:space="preserve">    * dienstags, mittwochs und donnerstags im Haus Setterich, Emil-</w:t>
      </w:r>
      <w:proofErr w:type="spellStart"/>
      <w:r>
        <w:t>Mayrisch</w:t>
      </w:r>
      <w:proofErr w:type="spellEnd"/>
      <w:r>
        <w:t>-Straße 20, Baesweiler,</w:t>
      </w:r>
    </w:p>
    <w:p w:rsidR="001B0456" w:rsidRDefault="001B0456" w:rsidP="001B0456">
      <w:r>
        <w:t xml:space="preserve">    * mittwochs und donnerstags im „Mosaik“ in Simmerath, Fuggerstraße 48,</w:t>
      </w:r>
    </w:p>
    <w:p w:rsidR="001B0456" w:rsidRDefault="001B0456" w:rsidP="001B0456">
      <w:r>
        <w:t xml:space="preserve">    * mittwochs und donnerstags im Rathaus in Monschau, Laufenstraße 84</w:t>
      </w:r>
    </w:p>
    <w:p w:rsidR="001B0456" w:rsidRDefault="001B0456" w:rsidP="001B0456"/>
    <w:p w:rsidR="001B0456" w:rsidRDefault="001B0456" w:rsidP="001B0456">
      <w:r>
        <w:t>fallen aus.</w:t>
      </w:r>
    </w:p>
    <w:p w:rsidR="001B0456" w:rsidRDefault="001B0456" w:rsidP="001B0456"/>
    <w:p w:rsidR="001B0456" w:rsidRDefault="001B0456" w:rsidP="001B0456">
      <w:r>
        <w:t>In Notfällen und in Fällen von Kindeswohlgefährdungen ist das A 51</w:t>
      </w:r>
    </w:p>
    <w:p w:rsidR="001B0456" w:rsidRDefault="001B0456" w:rsidP="001B0456"/>
    <w:p w:rsidR="001B0456" w:rsidRDefault="001B0456" w:rsidP="001B0456">
      <w:r>
        <w:t xml:space="preserve">    * montags bis donnerstags von 8.00 Uhr bis 17.00 Uhr,</w:t>
      </w:r>
    </w:p>
    <w:p w:rsidR="001B0456" w:rsidRDefault="001B0456" w:rsidP="001B0456">
      <w:r>
        <w:t xml:space="preserve">    * freitags von 8.00 bis 14.00 Uhr  </w:t>
      </w:r>
    </w:p>
    <w:p w:rsidR="001B0456" w:rsidRDefault="001B0456" w:rsidP="001B0456"/>
    <w:p w:rsidR="001B0456" w:rsidRDefault="001B0456" w:rsidP="001B0456">
      <w:r>
        <w:t>telefonisch erreichbar unter 0241/5198-2182 oder 0241/5198-2190.</w:t>
      </w:r>
    </w:p>
    <w:p w:rsidR="001B0456" w:rsidRDefault="001B0456" w:rsidP="001B0456"/>
    <w:p w:rsidR="001B0456" w:rsidRDefault="001B0456" w:rsidP="001B0456">
      <w:r>
        <w:t xml:space="preserve">Außerhalb dieser Zeiten wenden Sie sich in Notfällen bitte an die zentrale Rufnummer 0241 / 5198 - 0, von dort aus werden Sie weiter geleitet. </w:t>
      </w:r>
    </w:p>
    <w:p w:rsidR="000A1752" w:rsidRDefault="000A1752"/>
    <w:sectPr w:rsidR="000A17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56"/>
    <w:rsid w:val="000645D5"/>
    <w:rsid w:val="000A1752"/>
    <w:rsid w:val="000B010E"/>
    <w:rsid w:val="001B0456"/>
    <w:rsid w:val="00554DDC"/>
    <w:rsid w:val="00ED096E"/>
    <w:rsid w:val="00F86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D1B291E7.dotm</Template>
  <TotalTime>0</TotalTime>
  <Pages>4</Pages>
  <Words>646</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StädteRegion Aachen</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Benend01</dc:creator>
  <cp:lastModifiedBy>Benend01</cp:lastModifiedBy>
  <cp:revision>1</cp:revision>
  <dcterms:created xsi:type="dcterms:W3CDTF">2015-05-22T12:18:00Z</dcterms:created>
  <dcterms:modified xsi:type="dcterms:W3CDTF">2015-05-22T12:31:00Z</dcterms:modified>
</cp:coreProperties>
</file>